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9D" w:rsidRPr="00F62F9C" w:rsidRDefault="003B039D" w:rsidP="00A03E0F">
      <w:pPr>
        <w:autoSpaceDE w:val="0"/>
        <w:autoSpaceDN w:val="0"/>
        <w:adjustRightInd w:val="0"/>
        <w:jc w:val="left"/>
        <w:rPr>
          <w:rFonts w:cs="Calibri"/>
          <w:b/>
          <w:kern w:val="0"/>
          <w:sz w:val="44"/>
          <w:szCs w:val="44"/>
        </w:rPr>
      </w:pPr>
      <w:r w:rsidRPr="001A35BA">
        <w:rPr>
          <w:rFonts w:cs="Calibri" w:hint="eastAsia"/>
          <w:b/>
          <w:kern w:val="0"/>
          <w:sz w:val="44"/>
          <w:szCs w:val="44"/>
        </w:rPr>
        <w:t>上海交通大学</w:t>
      </w:r>
      <w:r w:rsidRPr="001A35BA">
        <w:rPr>
          <w:rFonts w:cs="Calibri"/>
          <w:b/>
          <w:kern w:val="0"/>
          <w:sz w:val="44"/>
          <w:szCs w:val="44"/>
        </w:rPr>
        <w:t>Shanghai Jiao Tong University</w:t>
      </w:r>
    </w:p>
    <w:p w:rsidR="003B039D" w:rsidRDefault="003B039D" w:rsidP="00A03E0F">
      <w:pPr>
        <w:autoSpaceDE w:val="0"/>
        <w:autoSpaceDN w:val="0"/>
        <w:adjustRightInd w:val="0"/>
        <w:jc w:val="left"/>
        <w:rPr>
          <w:rFonts w:cs="Calibri"/>
          <w:b/>
          <w:kern w:val="0"/>
          <w:sz w:val="36"/>
          <w:szCs w:val="36"/>
        </w:rPr>
      </w:pPr>
    </w:p>
    <w:p w:rsidR="003B039D" w:rsidRPr="00F62F9C" w:rsidRDefault="003B039D" w:rsidP="00A03E0F">
      <w:pPr>
        <w:autoSpaceDE w:val="0"/>
        <w:autoSpaceDN w:val="0"/>
        <w:adjustRightInd w:val="0"/>
        <w:jc w:val="left"/>
        <w:rPr>
          <w:rFonts w:cs="Calibri"/>
          <w:b/>
          <w:kern w:val="0"/>
          <w:sz w:val="36"/>
          <w:szCs w:val="36"/>
        </w:rPr>
      </w:pPr>
      <w:r>
        <w:rPr>
          <w:rFonts w:cs="Calibri" w:hint="eastAsia"/>
          <w:b/>
          <w:kern w:val="0"/>
          <w:sz w:val="36"/>
          <w:szCs w:val="36"/>
        </w:rPr>
        <w:t>外国语</w:t>
      </w:r>
      <w:r w:rsidRPr="001A35BA">
        <w:rPr>
          <w:rFonts w:cs="Calibri" w:hint="eastAsia"/>
          <w:b/>
          <w:kern w:val="0"/>
          <w:sz w:val="36"/>
          <w:szCs w:val="36"/>
        </w:rPr>
        <w:t>学院第</w:t>
      </w:r>
      <w:r>
        <w:rPr>
          <w:rFonts w:cs="Calibri" w:hint="eastAsia"/>
          <w:b/>
          <w:kern w:val="0"/>
          <w:sz w:val="36"/>
          <w:szCs w:val="36"/>
        </w:rPr>
        <w:t>一</w:t>
      </w:r>
      <w:r w:rsidRPr="001A35BA">
        <w:rPr>
          <w:rFonts w:cs="Calibri" w:hint="eastAsia"/>
          <w:b/>
          <w:kern w:val="0"/>
          <w:sz w:val="36"/>
          <w:szCs w:val="36"/>
        </w:rPr>
        <w:t>届</w:t>
      </w:r>
      <w:r>
        <w:rPr>
          <w:rFonts w:cs="Calibri" w:hint="eastAsia"/>
          <w:b/>
          <w:kern w:val="0"/>
          <w:sz w:val="36"/>
          <w:szCs w:val="36"/>
        </w:rPr>
        <w:t>跨文化研究</w:t>
      </w:r>
      <w:r w:rsidRPr="001A35BA">
        <w:rPr>
          <w:rFonts w:cs="Calibri" w:hint="eastAsia"/>
          <w:b/>
          <w:kern w:val="0"/>
          <w:sz w:val="36"/>
          <w:szCs w:val="36"/>
        </w:rPr>
        <w:t>国际暑期学校</w:t>
      </w:r>
    </w:p>
    <w:p w:rsidR="003B039D" w:rsidRPr="00F62F9C" w:rsidRDefault="003B039D" w:rsidP="00A03E0F">
      <w:pPr>
        <w:autoSpaceDE w:val="0"/>
        <w:autoSpaceDN w:val="0"/>
        <w:adjustRightInd w:val="0"/>
        <w:jc w:val="left"/>
        <w:rPr>
          <w:rFonts w:cs="Calibri"/>
          <w:b/>
          <w:kern w:val="0"/>
          <w:sz w:val="36"/>
          <w:szCs w:val="36"/>
        </w:rPr>
      </w:pPr>
      <w:r w:rsidRPr="001A35BA">
        <w:rPr>
          <w:rFonts w:cs="Calibri"/>
          <w:b/>
          <w:kern w:val="0"/>
          <w:sz w:val="36"/>
          <w:szCs w:val="36"/>
        </w:rPr>
        <w:t>201</w:t>
      </w:r>
      <w:r>
        <w:rPr>
          <w:rFonts w:cs="Calibri"/>
          <w:b/>
          <w:kern w:val="0"/>
          <w:sz w:val="36"/>
          <w:szCs w:val="36"/>
        </w:rPr>
        <w:t>7</w:t>
      </w:r>
      <w:r w:rsidRPr="001A35BA">
        <w:rPr>
          <w:rFonts w:cs="Calibri"/>
          <w:b/>
          <w:kern w:val="0"/>
          <w:sz w:val="36"/>
          <w:szCs w:val="36"/>
        </w:rPr>
        <w:t xml:space="preserve"> School of </w:t>
      </w:r>
      <w:r>
        <w:rPr>
          <w:rFonts w:cs="Calibri"/>
          <w:b/>
          <w:kern w:val="0"/>
          <w:sz w:val="36"/>
          <w:szCs w:val="36"/>
        </w:rPr>
        <w:t>Foreign Languages</w:t>
      </w:r>
    </w:p>
    <w:p w:rsidR="003B039D" w:rsidRPr="00F62F9C" w:rsidRDefault="003B039D" w:rsidP="00A03E0F">
      <w:pPr>
        <w:autoSpaceDE w:val="0"/>
        <w:autoSpaceDN w:val="0"/>
        <w:adjustRightInd w:val="0"/>
        <w:jc w:val="left"/>
        <w:rPr>
          <w:rFonts w:cs="Calibri"/>
          <w:b/>
          <w:kern w:val="0"/>
          <w:sz w:val="20"/>
          <w:szCs w:val="20"/>
        </w:rPr>
      </w:pPr>
      <w:r>
        <w:rPr>
          <w:rFonts w:cs="Calibri"/>
          <w:b/>
          <w:kern w:val="0"/>
          <w:sz w:val="36"/>
          <w:szCs w:val="36"/>
        </w:rPr>
        <w:t>2nd</w:t>
      </w:r>
      <w:r w:rsidRPr="001A35BA">
        <w:rPr>
          <w:rFonts w:cs="Calibri"/>
          <w:b/>
          <w:kern w:val="0"/>
          <w:sz w:val="36"/>
          <w:szCs w:val="36"/>
        </w:rPr>
        <w:t xml:space="preserve"> </w:t>
      </w:r>
      <w:r>
        <w:rPr>
          <w:rFonts w:cs="Calibri"/>
          <w:b/>
          <w:kern w:val="0"/>
          <w:sz w:val="36"/>
          <w:szCs w:val="36"/>
        </w:rPr>
        <w:t>Cross-Cultural Studies</w:t>
      </w:r>
      <w:r w:rsidRPr="001A35BA">
        <w:rPr>
          <w:rFonts w:cs="Calibri"/>
          <w:b/>
          <w:kern w:val="0"/>
          <w:sz w:val="36"/>
          <w:szCs w:val="36"/>
        </w:rPr>
        <w:t xml:space="preserve"> Summer School</w:t>
      </w:r>
    </w:p>
    <w:p w:rsidR="003B039D" w:rsidRDefault="003B039D" w:rsidP="00E30BD3">
      <w:pPr>
        <w:autoSpaceDE w:val="0"/>
        <w:autoSpaceDN w:val="0"/>
        <w:adjustRightInd w:val="0"/>
        <w:jc w:val="center"/>
        <w:rPr>
          <w:rFonts w:cs="Calibri"/>
          <w:b/>
          <w:kern w:val="0"/>
          <w:sz w:val="36"/>
          <w:szCs w:val="36"/>
        </w:rPr>
      </w:pPr>
    </w:p>
    <w:p w:rsidR="003B039D" w:rsidRPr="00F62F9C" w:rsidRDefault="003B039D" w:rsidP="00E30BD3">
      <w:pPr>
        <w:autoSpaceDE w:val="0"/>
        <w:autoSpaceDN w:val="0"/>
        <w:adjustRightInd w:val="0"/>
        <w:jc w:val="center"/>
        <w:rPr>
          <w:rFonts w:cs="Calibri"/>
          <w:b/>
          <w:kern w:val="0"/>
          <w:sz w:val="20"/>
          <w:szCs w:val="20"/>
        </w:rPr>
      </w:pPr>
      <w:r w:rsidRPr="001A35BA">
        <w:rPr>
          <w:rFonts w:cs="Calibri" w:hint="eastAsia"/>
          <w:b/>
          <w:kern w:val="0"/>
          <w:sz w:val="36"/>
          <w:szCs w:val="36"/>
        </w:rPr>
        <w:t>学员申请表</w:t>
      </w:r>
      <w:r w:rsidRPr="001A35BA">
        <w:rPr>
          <w:rFonts w:cs="Calibri"/>
          <w:b/>
          <w:kern w:val="0"/>
          <w:sz w:val="36"/>
          <w:szCs w:val="36"/>
        </w:rPr>
        <w:t>APPLICATION FORM FOR STUDENTS</w:t>
      </w:r>
    </w:p>
    <w:p w:rsidR="003B039D" w:rsidRDefault="003B039D">
      <w:pPr>
        <w:pStyle w:val="Default"/>
        <w:rPr>
          <w:rFonts w:eastAsia="DFKai-SB"/>
          <w:color w:val="auto"/>
        </w:rPr>
      </w:pPr>
    </w:p>
    <w:tbl>
      <w:tblPr>
        <w:tblW w:w="0" w:type="auto"/>
        <w:tblLook w:val="0000"/>
      </w:tblPr>
      <w:tblGrid>
        <w:gridCol w:w="10318"/>
      </w:tblGrid>
      <w:tr w:rsidR="003B039D" w:rsidRPr="00F2765F" w:rsidTr="008A16AF">
        <w:trPr>
          <w:trHeight w:val="380"/>
        </w:trPr>
        <w:tc>
          <w:tcPr>
            <w:tcW w:w="10318" w:type="dxa"/>
          </w:tcPr>
          <w:p w:rsidR="003B039D" w:rsidRPr="001A35BA" w:rsidRDefault="003B039D" w:rsidP="00A03E0F">
            <w:pPr>
              <w:pStyle w:val="Default"/>
              <w:rPr>
                <w:rFonts w:ascii="Calibri" w:eastAsia="楷体" w:hAnsi="Calibri" w:cs="Calibri"/>
              </w:rPr>
            </w:pPr>
            <w:r w:rsidRPr="001A35BA">
              <w:rPr>
                <w:rFonts w:ascii="Calibri" w:eastAsia="楷体" w:hAnsi="Calibri" w:cs="Calibri" w:hint="eastAsia"/>
                <w:color w:val="auto"/>
              </w:rPr>
              <w:t>请以正楷填写以下内容</w:t>
            </w:r>
            <w:r w:rsidRPr="001A35BA">
              <w:rPr>
                <w:rFonts w:ascii="Calibri" w:eastAsia="楷体" w:hAnsi="Calibri" w:cs="Calibri"/>
                <w:b/>
                <w:bCs/>
                <w:color w:val="auto"/>
              </w:rPr>
              <w:t xml:space="preserve"> Please use BLOCK letters to fill in the followings  </w:t>
            </w:r>
          </w:p>
        </w:tc>
      </w:tr>
      <w:tr w:rsidR="003B039D" w:rsidRPr="00F2765F" w:rsidTr="008A16AF">
        <w:trPr>
          <w:trHeight w:val="380"/>
        </w:trPr>
        <w:tc>
          <w:tcPr>
            <w:tcW w:w="103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29"/>
              <w:gridCol w:w="993"/>
              <w:gridCol w:w="283"/>
              <w:gridCol w:w="1276"/>
              <w:gridCol w:w="992"/>
              <w:gridCol w:w="567"/>
              <w:gridCol w:w="425"/>
              <w:gridCol w:w="567"/>
              <w:gridCol w:w="1337"/>
              <w:gridCol w:w="223"/>
              <w:gridCol w:w="283"/>
              <w:gridCol w:w="2017"/>
            </w:tblGrid>
            <w:tr w:rsidR="003B039D" w:rsidRPr="00F2765F" w:rsidTr="00F2765F">
              <w:tc>
                <w:tcPr>
                  <w:tcW w:w="1009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b/>
                      <w:bCs/>
                    </w:rPr>
                    <w:t xml:space="preserve">I </w:t>
                  </w:r>
                  <w:r w:rsidRPr="00F2765F">
                    <w:rPr>
                      <w:rFonts w:ascii="Calibri" w:eastAsia="楷体" w:hAnsi="Calibri" w:cs="Calibri" w:hint="eastAsia"/>
                    </w:rPr>
                    <w:t>个人资料</w:t>
                  </w:r>
                  <w:r w:rsidRPr="00F2765F">
                    <w:rPr>
                      <w:rFonts w:ascii="Calibri" w:eastAsia="楷体" w:hAnsi="Calibri" w:cs="Calibri"/>
                      <w:b/>
                      <w:bCs/>
                    </w:rPr>
                    <w:t xml:space="preserve"> Personal Particulars</w:t>
                  </w:r>
                </w:p>
              </w:tc>
            </w:tr>
            <w:tr w:rsidR="003B039D" w:rsidRPr="00F2765F" w:rsidTr="00F2765F"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中文姓名</w:t>
                  </w:r>
                </w:p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Name in Chinese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</w:p>
              </w:tc>
              <w:tc>
                <w:tcPr>
                  <w:tcW w:w="23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英文姓名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/</w:t>
                  </w: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译名</w:t>
                  </w:r>
                </w:p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Name in English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国籍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/</w:t>
                  </w: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籍贯</w:t>
                  </w:r>
                </w:p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</w:p>
              </w:tc>
              <w:tc>
                <w:tcPr>
                  <w:tcW w:w="23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来自国家</w:t>
                  </w:r>
                </w:p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Country Belong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出生日期</w:t>
                  </w:r>
                </w:p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</w:p>
              </w:tc>
              <w:tc>
                <w:tcPr>
                  <w:tcW w:w="23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出生地点</w:t>
                  </w:r>
                </w:p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Place of Birth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性别</w:t>
                  </w:r>
                </w:p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9D" w:rsidRPr="00F2765F" w:rsidRDefault="003B039D" w:rsidP="00F2765F">
                  <w:pPr>
                    <w:pStyle w:val="Default"/>
                    <w:jc w:val="both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Arial" w:eastAsia="楷体" w:hAnsi="Arial" w:cs="Arial"/>
                      <w:sz w:val="22"/>
                      <w:szCs w:val="22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男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Male  </w:t>
                  </w:r>
                  <w:r w:rsidRPr="00F2765F">
                    <w:rPr>
                      <w:rFonts w:ascii="Arial" w:eastAsia="楷体" w:hAnsi="Arial" w:cs="Arial"/>
                      <w:sz w:val="22"/>
                      <w:szCs w:val="22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女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Female    </w:t>
                  </w:r>
                </w:p>
              </w:tc>
              <w:tc>
                <w:tcPr>
                  <w:tcW w:w="23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9D" w:rsidRPr="00F2765F" w:rsidRDefault="003B039D" w:rsidP="002A5EA6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兴趣爱好</w:t>
                  </w:r>
                </w:p>
                <w:p w:rsidR="003B039D" w:rsidRPr="00F2765F" w:rsidRDefault="003B039D" w:rsidP="002A5EA6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Hobbies</w:t>
                  </w:r>
                </w:p>
              </w:tc>
              <w:tc>
                <w:tcPr>
                  <w:tcW w:w="25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9D" w:rsidRPr="00F2765F" w:rsidRDefault="003B039D" w:rsidP="00F2765F">
                  <w:pPr>
                    <w:pStyle w:val="Default"/>
                    <w:jc w:val="both"/>
                    <w:rPr>
                      <w:rFonts w:ascii="Calibri" w:eastAsia="楷体" w:hAnsi="Calibri" w:cs="Calibri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语言能力</w:t>
                  </w:r>
                </w:p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>Language Proficiency</w:t>
                  </w:r>
                </w:p>
              </w:tc>
              <w:tc>
                <w:tcPr>
                  <w:tcW w:w="768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  <w:sz w:val="18"/>
                      <w:szCs w:val="18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广东话</w:t>
                  </w:r>
                  <w:r w:rsidRPr="00F2765F">
                    <w:rPr>
                      <w:rFonts w:ascii="Calibri" w:eastAsia="楷体" w:hAnsi="Calibri" w:cs="Calibri"/>
                      <w:i/>
                      <w:iCs/>
                      <w:sz w:val="18"/>
                      <w:szCs w:val="18"/>
                    </w:rPr>
                    <w:t xml:space="preserve"> Canton     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优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Excellent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良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Good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中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Fair  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劣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>Bad</w:t>
                  </w:r>
                </w:p>
                <w:p w:rsidR="003B039D" w:rsidRPr="00F2765F" w:rsidRDefault="003B039D" w:rsidP="00A03E0F">
                  <w:pPr>
                    <w:pStyle w:val="Default"/>
                    <w:rPr>
                      <w:rFonts w:ascii="Calibri" w:eastAsia="楷体" w:hAnsi="Calibri" w:cs="Calibri"/>
                      <w:sz w:val="18"/>
                      <w:szCs w:val="18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普通话</w:t>
                  </w:r>
                  <w:r w:rsidRPr="00F2765F">
                    <w:rPr>
                      <w:rFonts w:ascii="Calibri" w:eastAsia="楷体" w:hAnsi="Calibri" w:cs="Calibri"/>
                      <w:i/>
                      <w:iCs/>
                      <w:sz w:val="18"/>
                      <w:szCs w:val="18"/>
                    </w:rPr>
                    <w:t xml:space="preserve"> Mandarin   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优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Excellent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良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Good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中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Fair  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劣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>Bad</w:t>
                  </w:r>
                </w:p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  <w:sz w:val="18"/>
                      <w:szCs w:val="18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英语</w:t>
                  </w:r>
                  <w:r w:rsidRPr="00F2765F">
                    <w:rPr>
                      <w:rFonts w:ascii="Calibri" w:eastAsia="楷体" w:hAnsi="Calibri" w:cs="Calibri"/>
                      <w:i/>
                      <w:iCs/>
                      <w:sz w:val="18"/>
                      <w:szCs w:val="18"/>
                    </w:rPr>
                    <w:t xml:space="preserve"> English       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优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Excellent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良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Good 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中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Fair 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劣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>Bad</w:t>
                  </w:r>
                </w:p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其他</w:t>
                  </w:r>
                  <w:r w:rsidRPr="00F2765F">
                    <w:rPr>
                      <w:rFonts w:ascii="Calibri" w:eastAsia="楷体" w:hAnsi="Calibri" w:cs="Calibri"/>
                      <w:i/>
                      <w:iCs/>
                      <w:sz w:val="18"/>
                      <w:szCs w:val="18"/>
                    </w:rPr>
                    <w:t xml:space="preserve"> Other</w:t>
                  </w:r>
                  <w:r w:rsidRPr="00F2765F">
                    <w:rPr>
                      <w:rFonts w:ascii="Calibri" w:eastAsia="楷体" w:hAnsi="Calibri" w:cs="Calibri"/>
                      <w:iCs/>
                      <w:sz w:val="18"/>
                      <w:szCs w:val="18"/>
                    </w:rPr>
                    <w:t xml:space="preserve"> (</w:t>
                  </w:r>
                  <w:r w:rsidRPr="00F2765F">
                    <w:rPr>
                      <w:rFonts w:ascii="Calibri" w:eastAsia="楷体" w:hAnsi="Calibri" w:cs="Calibri"/>
                      <w:iCs/>
                      <w:sz w:val="18"/>
                      <w:szCs w:val="18"/>
                      <w:u w:val="single"/>
                    </w:rPr>
                    <w:t xml:space="preserve">          )</w:t>
                  </w:r>
                  <w:r w:rsidRPr="00F2765F">
                    <w:rPr>
                      <w:rFonts w:ascii="Calibri" w:eastAsia="楷体" w:hAnsi="Calibri" w:cs="Calibri"/>
                      <w:iCs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/>
                      <w:i/>
                      <w:iCs/>
                      <w:sz w:val="18"/>
                      <w:szCs w:val="18"/>
                    </w:rPr>
                    <w:t xml:space="preserve">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优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Excellent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良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Good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中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Fair       </w:t>
                  </w:r>
                  <w:r w:rsidRPr="00F2765F">
                    <w:rPr>
                      <w:rFonts w:ascii="Arial" w:eastAsia="楷体" w:hAnsi="Arial" w:cs="Arial"/>
                      <w:sz w:val="18"/>
                      <w:szCs w:val="18"/>
                    </w:rPr>
                    <w:t>□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 w:hint="eastAsia"/>
                      <w:sz w:val="18"/>
                      <w:szCs w:val="18"/>
                    </w:rPr>
                    <w:t>劣</w:t>
                  </w: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>Bad</w:t>
                  </w:r>
                </w:p>
              </w:tc>
            </w:tr>
            <w:tr w:rsidR="003B039D" w:rsidRPr="00F2765F" w:rsidTr="00F2765F"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9D" w:rsidRPr="00F2765F" w:rsidRDefault="003B039D" w:rsidP="00F2765F">
                  <w:pPr>
                    <w:pStyle w:val="Default"/>
                    <w:jc w:val="both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证件</w:t>
                  </w:r>
                </w:p>
                <w:p w:rsidR="003B039D" w:rsidRPr="00F2765F" w:rsidRDefault="003B039D" w:rsidP="00F2765F">
                  <w:pPr>
                    <w:pStyle w:val="Default"/>
                    <w:jc w:val="both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18"/>
                      <w:szCs w:val="18"/>
                    </w:rPr>
                    <w:t>ID Document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9D" w:rsidRPr="00F2765F" w:rsidRDefault="003B039D" w:rsidP="00F2765F">
                  <w:pPr>
                    <w:pStyle w:val="Default"/>
                    <w:jc w:val="both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Arial" w:eastAsia="楷体" w:hAnsi="Arial" w:cs="Arial"/>
                      <w:sz w:val="22"/>
                      <w:szCs w:val="22"/>
                    </w:rPr>
                    <w:t>□</w:t>
                  </w: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护照</w:t>
                  </w:r>
                  <w:r w:rsidRPr="00F2765F">
                    <w:rPr>
                      <w:rFonts w:ascii="Calibri" w:eastAsia="楷体" w:hAnsi="Calibri" w:cs="Calibri"/>
                      <w:i/>
                      <w:iCs/>
                      <w:sz w:val="18"/>
                      <w:szCs w:val="18"/>
                    </w:rPr>
                    <w:t>Passport</w:t>
                  </w: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9D" w:rsidRPr="00F2765F" w:rsidRDefault="003B039D" w:rsidP="00F2765F">
                  <w:pPr>
                    <w:pStyle w:val="Default"/>
                    <w:jc w:val="both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编号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 No.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9D" w:rsidRPr="00F2765F" w:rsidRDefault="003B039D" w:rsidP="00F2765F">
                  <w:pPr>
                    <w:pStyle w:val="Default"/>
                    <w:jc w:val="both"/>
                    <w:rPr>
                      <w:rFonts w:ascii="Calibri" w:eastAsia="楷体" w:hAnsi="Calibri" w:cs="Calibri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701A10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永久住址</w:t>
                  </w:r>
                </w:p>
                <w:p w:rsidR="003B039D" w:rsidRPr="00F2765F" w:rsidRDefault="003B039D" w:rsidP="00701A10">
                  <w:pPr>
                    <w:pStyle w:val="Default"/>
                    <w:rPr>
                      <w:rFonts w:ascii="Calibri" w:eastAsia="楷体" w:hAnsi="Calibri" w:cs="Calibri"/>
                      <w:sz w:val="20"/>
                      <w:szCs w:val="20"/>
                    </w:rPr>
                  </w:pPr>
                  <w:r w:rsidRPr="00F2765F">
                    <w:rPr>
                      <w:rFonts w:ascii="Calibri" w:eastAsia="楷体" w:hAnsi="Calibri" w:cs="Calibri"/>
                      <w:sz w:val="20"/>
                      <w:szCs w:val="20"/>
                    </w:rPr>
                    <w:t xml:space="preserve">Permanent Address 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7C348A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电邮地址</w:t>
                  </w:r>
                </w:p>
                <w:p w:rsidR="003B039D" w:rsidRPr="00F2765F" w:rsidRDefault="003B039D" w:rsidP="007C348A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E-mail Address 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8A16A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移动电话</w:t>
                  </w:r>
                </w:p>
                <w:p w:rsidR="003B039D" w:rsidRPr="00F2765F" w:rsidRDefault="003B039D" w:rsidP="008A16AF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Mobile Phone No.</w:t>
                  </w:r>
                </w:p>
              </w:tc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8A16A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家用电话</w:t>
                  </w:r>
                </w:p>
                <w:p w:rsidR="003B039D" w:rsidRPr="00F2765F" w:rsidRDefault="003B039D" w:rsidP="008A16A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Domestic Phone No.</w:t>
                  </w:r>
                </w:p>
              </w:tc>
              <w:tc>
                <w:tcPr>
                  <w:tcW w:w="23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3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8A16A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住宿地点</w:t>
                  </w:r>
                </w:p>
                <w:p w:rsidR="003B039D" w:rsidRPr="00F2765F" w:rsidRDefault="003B039D" w:rsidP="007B2DFE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Where to stay during summer school</w:t>
                  </w:r>
                </w:p>
              </w:tc>
              <w:tc>
                <w:tcPr>
                  <w:tcW w:w="64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9D" w:rsidRPr="00F2765F" w:rsidRDefault="003B039D" w:rsidP="00F2765F">
                  <w:pPr>
                    <w:pStyle w:val="Default"/>
                    <w:jc w:val="both"/>
                    <w:rPr>
                      <w:rFonts w:ascii="Calibri" w:eastAsia="楷体" w:hAnsi="Calibri" w:cs="Calibri"/>
                    </w:rPr>
                  </w:pPr>
                </w:p>
              </w:tc>
            </w:tr>
            <w:tr w:rsidR="003B039D" w:rsidRPr="00F2765F" w:rsidTr="00F2765F">
              <w:trPr>
                <w:trHeight w:val="707"/>
              </w:trPr>
              <w:tc>
                <w:tcPr>
                  <w:tcW w:w="3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8A16A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对中国文化的了解</w:t>
                  </w:r>
                </w:p>
                <w:p w:rsidR="003B039D" w:rsidRPr="00F2765F" w:rsidRDefault="003B039D" w:rsidP="008A16AF">
                  <w:pPr>
                    <w:pStyle w:val="Default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Understanding of the Chinese Culture</w:t>
                  </w:r>
                </w:p>
              </w:tc>
              <w:tc>
                <w:tcPr>
                  <w:tcW w:w="641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39D" w:rsidRPr="00F2765F" w:rsidRDefault="003B039D" w:rsidP="00F2765F">
                  <w:pPr>
                    <w:pStyle w:val="Default"/>
                    <w:jc w:val="both"/>
                    <w:rPr>
                      <w:rFonts w:ascii="Calibri" w:eastAsia="楷体" w:hAnsi="Calibri" w:cs="Calibri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1009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B039D" w:rsidRPr="00F2765F" w:rsidRDefault="003B039D" w:rsidP="00E30BD3">
                  <w:pPr>
                    <w:pStyle w:val="Default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b/>
                      <w:bCs/>
                    </w:rPr>
                    <w:t xml:space="preserve">II </w:t>
                  </w:r>
                  <w:r w:rsidRPr="00F2765F">
                    <w:rPr>
                      <w:rFonts w:ascii="Calibri" w:eastAsia="楷体" w:hAnsi="Calibri" w:cs="Calibri" w:hint="eastAsia"/>
                    </w:rPr>
                    <w:t>学历</w:t>
                  </w:r>
                  <w:r w:rsidRPr="00F2765F">
                    <w:rPr>
                      <w:rFonts w:ascii="Calibri" w:eastAsia="楷体" w:hAnsi="Calibri" w:cs="Calibri"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/>
                      <w:b/>
                      <w:bCs/>
                    </w:rPr>
                    <w:t>Academic Qualifications</w:t>
                  </w:r>
                  <w:r w:rsidRPr="00F2765F">
                    <w:rPr>
                      <w:rFonts w:ascii="Calibri" w:eastAsia="楷体" w:hAnsi="Calibri" w:cs="Calibri"/>
                      <w:b/>
                      <w:bCs/>
                      <w:sz w:val="20"/>
                      <w:szCs w:val="20"/>
                    </w:rPr>
                    <w:t>(</w:t>
                  </w:r>
                  <w:r w:rsidRPr="00F2765F">
                    <w:rPr>
                      <w:rFonts w:ascii="Calibri" w:eastAsia="楷体" w:hAnsi="Calibri" w:cs="Calibri" w:hint="eastAsia"/>
                      <w:sz w:val="20"/>
                      <w:szCs w:val="20"/>
                    </w:rPr>
                    <w:t>请顺序列出</w:t>
                  </w:r>
                  <w:r w:rsidRPr="00F2765F">
                    <w:rPr>
                      <w:rFonts w:ascii="Calibri" w:eastAsia="楷体" w:hAnsi="Calibri" w:cs="Calibri"/>
                      <w:b/>
                      <w:bCs/>
                      <w:sz w:val="20"/>
                      <w:szCs w:val="20"/>
                    </w:rPr>
                    <w:t xml:space="preserve"> in chronological order)</w:t>
                  </w:r>
                </w:p>
              </w:tc>
            </w:tr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由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From   </w:t>
                  </w:r>
                  <w:r w:rsidRPr="00F2765F">
                    <w:rPr>
                      <w:rFonts w:ascii="Calibri" w:eastAsia="楷体" w:hAnsi="Calibri" w:cs="Calibri" w:hint="eastAsia"/>
                      <w:sz w:val="14"/>
                      <w:szCs w:val="14"/>
                    </w:rPr>
                    <w:t>月</w:t>
                  </w:r>
                  <w:r w:rsidRPr="00F2765F">
                    <w:rPr>
                      <w:rFonts w:ascii="Calibri" w:eastAsia="楷体" w:hAnsi="Calibri" w:cs="Calibri"/>
                      <w:sz w:val="14"/>
                      <w:szCs w:val="14"/>
                    </w:rPr>
                    <w:t>/</w:t>
                  </w:r>
                  <w:r w:rsidRPr="00F2765F">
                    <w:rPr>
                      <w:rFonts w:ascii="Calibri" w:eastAsia="楷体" w:hAnsi="Calibri" w:cs="Calibri" w:hint="eastAsia"/>
                      <w:sz w:val="14"/>
                      <w:szCs w:val="14"/>
                    </w:rPr>
                    <w:t>年</w:t>
                  </w:r>
                  <w:r w:rsidRPr="00F2765F">
                    <w:rPr>
                      <w:rFonts w:ascii="Calibri" w:eastAsia="楷体" w:hAnsi="Calibri" w:cs="Calibri"/>
                      <w:sz w:val="14"/>
                      <w:szCs w:val="14"/>
                    </w:rPr>
                    <w:t xml:space="preserve"> M / 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至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To   </w:t>
                  </w:r>
                  <w:r w:rsidRPr="00F2765F">
                    <w:rPr>
                      <w:rFonts w:ascii="Calibri" w:eastAsia="楷体" w:hAnsi="Calibri" w:cs="Calibri" w:hint="eastAsia"/>
                      <w:sz w:val="14"/>
                      <w:szCs w:val="14"/>
                    </w:rPr>
                    <w:t>月</w:t>
                  </w:r>
                  <w:r w:rsidRPr="00F2765F">
                    <w:rPr>
                      <w:rFonts w:ascii="Calibri" w:eastAsia="楷体" w:hAnsi="Calibri" w:cs="Calibri"/>
                      <w:sz w:val="14"/>
                      <w:szCs w:val="14"/>
                    </w:rPr>
                    <w:t>/</w:t>
                  </w:r>
                  <w:r w:rsidRPr="00F2765F">
                    <w:rPr>
                      <w:rFonts w:ascii="Calibri" w:eastAsia="楷体" w:hAnsi="Calibri" w:cs="Calibri" w:hint="eastAsia"/>
                      <w:sz w:val="14"/>
                      <w:szCs w:val="14"/>
                    </w:rPr>
                    <w:t>年</w:t>
                  </w:r>
                  <w:r w:rsidRPr="00F2765F">
                    <w:rPr>
                      <w:rFonts w:ascii="Calibri" w:eastAsia="楷体" w:hAnsi="Calibri" w:cs="Calibri"/>
                      <w:sz w:val="14"/>
                      <w:szCs w:val="14"/>
                    </w:rPr>
                    <w:t xml:space="preserve"> M / Y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教育机构</w:t>
                  </w:r>
                </w:p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Education Institution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所在国家</w:t>
                  </w:r>
                </w:p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修读专业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Specialization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学位</w:t>
                  </w:r>
                </w:p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Degree Obtained</w:t>
                  </w:r>
                </w:p>
              </w:tc>
            </w:tr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</w:tr>
            <w:tr w:rsidR="003B039D" w:rsidRPr="00F2765F" w:rsidTr="00F2765F">
              <w:trPr>
                <w:trHeight w:val="484"/>
              </w:trPr>
              <w:tc>
                <w:tcPr>
                  <w:tcW w:w="1009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B039D" w:rsidRPr="00F2765F" w:rsidRDefault="003B039D" w:rsidP="00F62F9C">
                  <w:pPr>
                    <w:pStyle w:val="Default"/>
                    <w:rPr>
                      <w:rFonts w:ascii="Calibri" w:eastAsia="楷体" w:hAnsi="Calibri" w:cs="Calibri"/>
                      <w:b/>
                      <w:bCs/>
                    </w:rPr>
                  </w:pPr>
                  <w:r w:rsidRPr="00F2765F">
                    <w:rPr>
                      <w:rFonts w:ascii="Calibri" w:eastAsia="楷体" w:hAnsi="Calibri" w:cs="Calibri"/>
                      <w:b/>
                      <w:bCs/>
                    </w:rPr>
                    <w:t xml:space="preserve">III </w:t>
                  </w:r>
                  <w:r w:rsidRPr="00F2765F">
                    <w:rPr>
                      <w:rFonts w:ascii="Calibri" w:eastAsia="楷体" w:hAnsi="Calibri" w:cs="Calibri" w:hint="eastAsia"/>
                      <w:bCs/>
                    </w:rPr>
                    <w:t>工作经验</w:t>
                  </w:r>
                  <w:r w:rsidRPr="00F2765F">
                    <w:rPr>
                      <w:rFonts w:ascii="Calibri" w:eastAsia="楷体" w:hAnsi="Calibri" w:cs="Calibri"/>
                      <w:bCs/>
                    </w:rPr>
                    <w:t xml:space="preserve"> </w:t>
                  </w:r>
                  <w:r w:rsidRPr="00F2765F">
                    <w:rPr>
                      <w:rFonts w:ascii="Calibri" w:eastAsia="楷体" w:hAnsi="Calibri" w:cs="Calibri"/>
                      <w:b/>
                      <w:bCs/>
                    </w:rPr>
                    <w:t>Working Experience</w:t>
                  </w:r>
                  <w:r w:rsidRPr="00F2765F">
                    <w:rPr>
                      <w:rFonts w:ascii="楷体_GB2312" w:eastAsia="楷体_GB2312" w:hAnsi="Calibri" w:cs="Calibri"/>
                      <w:bCs/>
                      <w:sz w:val="20"/>
                      <w:szCs w:val="20"/>
                    </w:rPr>
                    <w:t>(</w:t>
                  </w:r>
                  <w:r w:rsidRPr="00F2765F">
                    <w:rPr>
                      <w:rFonts w:ascii="楷体_GB2312" w:eastAsia="楷体_GB2312" w:hAnsi="Calibri" w:cs="Calibri" w:hint="eastAsia"/>
                      <w:bCs/>
                      <w:sz w:val="20"/>
                      <w:szCs w:val="20"/>
                    </w:rPr>
                    <w:t>请顺序列出</w:t>
                  </w:r>
                  <w:r w:rsidRPr="00F2765F">
                    <w:rPr>
                      <w:rFonts w:ascii="Calibri" w:eastAsia="楷体" w:hAnsi="Calibri" w:cs="Calibri"/>
                      <w:bCs/>
                      <w:sz w:val="20"/>
                      <w:szCs w:val="20"/>
                    </w:rPr>
                    <w:t xml:space="preserve"> in chronological order)</w:t>
                  </w:r>
                </w:p>
              </w:tc>
            </w:tr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bookmarkStart w:id="0" w:name="_GoBack" w:colFirst="1" w:colLast="1"/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由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From </w:t>
                  </w:r>
                </w:p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14"/>
                      <w:szCs w:val="14"/>
                    </w:rPr>
                    <w:t>月</w:t>
                  </w:r>
                  <w:r w:rsidRPr="00F2765F">
                    <w:rPr>
                      <w:rFonts w:ascii="Calibri" w:eastAsia="楷体" w:hAnsi="Calibri" w:cs="Calibri"/>
                      <w:sz w:val="14"/>
                      <w:szCs w:val="14"/>
                    </w:rPr>
                    <w:t>/</w:t>
                  </w:r>
                  <w:r w:rsidRPr="00F2765F">
                    <w:rPr>
                      <w:rFonts w:ascii="Calibri" w:eastAsia="楷体" w:hAnsi="Calibri" w:cs="Calibri" w:hint="eastAsia"/>
                      <w:sz w:val="14"/>
                      <w:szCs w:val="14"/>
                    </w:rPr>
                    <w:t>年</w:t>
                  </w:r>
                  <w:r w:rsidRPr="00F2765F">
                    <w:rPr>
                      <w:rFonts w:ascii="Calibri" w:eastAsia="楷体" w:hAnsi="Calibri" w:cs="Calibri"/>
                      <w:sz w:val="14"/>
                      <w:szCs w:val="14"/>
                    </w:rPr>
                    <w:t>M / Y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至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To   </w:t>
                  </w:r>
                  <w:r w:rsidRPr="00F2765F">
                    <w:rPr>
                      <w:rFonts w:ascii="Calibri" w:eastAsia="楷体" w:hAnsi="Calibri" w:cs="Calibri" w:hint="eastAsia"/>
                      <w:sz w:val="14"/>
                      <w:szCs w:val="14"/>
                    </w:rPr>
                    <w:t>月</w:t>
                  </w:r>
                  <w:r w:rsidRPr="00F2765F">
                    <w:rPr>
                      <w:rFonts w:ascii="Calibri" w:eastAsia="楷体" w:hAnsi="Calibri" w:cs="Calibri"/>
                      <w:sz w:val="14"/>
                      <w:szCs w:val="14"/>
                    </w:rPr>
                    <w:t>/</w:t>
                  </w:r>
                  <w:r w:rsidRPr="00F2765F">
                    <w:rPr>
                      <w:rFonts w:ascii="Calibri" w:eastAsia="楷体" w:hAnsi="Calibri" w:cs="Calibri" w:hint="eastAsia"/>
                      <w:sz w:val="14"/>
                      <w:szCs w:val="14"/>
                    </w:rPr>
                    <w:t>年</w:t>
                  </w:r>
                  <w:r w:rsidRPr="00F2765F">
                    <w:rPr>
                      <w:rFonts w:ascii="Calibri" w:eastAsia="楷体" w:hAnsi="Calibri" w:cs="Calibri"/>
                      <w:sz w:val="14"/>
                      <w:szCs w:val="14"/>
                    </w:rPr>
                    <w:t xml:space="preserve"> M / Y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全职</w:t>
                  </w:r>
                </w:p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>Full-time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兼职</w:t>
                  </w:r>
                  <w:r w:rsidRPr="00F2765F">
                    <w:rPr>
                      <w:rFonts w:ascii="Calibri" w:eastAsia="楷体" w:hAnsi="Calibri" w:cs="Calibri"/>
                      <w:sz w:val="22"/>
                      <w:szCs w:val="22"/>
                    </w:rPr>
                    <w:t xml:space="preserve"> Part-time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雇主名称</w:t>
                  </w:r>
                  <w:r w:rsidRPr="00F2765F">
                    <w:rPr>
                      <w:rFonts w:ascii="Calibri" w:eastAsia="楷体" w:hAnsi="Calibri" w:cs="Calibri"/>
                      <w:sz w:val="20"/>
                      <w:szCs w:val="20"/>
                    </w:rPr>
                    <w:t>Name of Employer</w:t>
                  </w: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  <w:r w:rsidRPr="00F2765F">
                    <w:rPr>
                      <w:rFonts w:ascii="Calibri" w:eastAsia="楷体" w:hAnsi="Calibri" w:cs="Calibri" w:hint="eastAsia"/>
                      <w:sz w:val="22"/>
                      <w:szCs w:val="22"/>
                    </w:rPr>
                    <w:t>职位</w:t>
                  </w:r>
                  <w:r w:rsidRPr="00F2765F">
                    <w:rPr>
                      <w:rFonts w:ascii="Calibri" w:eastAsia="楷体" w:hAnsi="Calibri" w:cs="Calibri"/>
                      <w:sz w:val="20"/>
                      <w:szCs w:val="20"/>
                    </w:rPr>
                    <w:t>Position held</w:t>
                  </w:r>
                </w:p>
              </w:tc>
            </w:tr>
            <w:bookmarkEnd w:id="0"/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</w:tr>
            <w:tr w:rsidR="003B039D" w:rsidRPr="00F2765F" w:rsidTr="00F2765F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39D" w:rsidRPr="00F2765F" w:rsidRDefault="003B039D" w:rsidP="00F2765F">
                  <w:pPr>
                    <w:pStyle w:val="Default"/>
                    <w:jc w:val="center"/>
                    <w:rPr>
                      <w:rFonts w:ascii="Calibri" w:eastAsia="楷体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3B039D" w:rsidRPr="001A35BA" w:rsidRDefault="003B039D">
            <w:pPr>
              <w:pStyle w:val="Default"/>
              <w:rPr>
                <w:rFonts w:ascii="Calibri" w:eastAsia="楷体" w:hAnsi="Calibri" w:cs="Calibri"/>
              </w:rPr>
            </w:pPr>
          </w:p>
        </w:tc>
      </w:tr>
    </w:tbl>
    <w:p w:rsidR="003B039D" w:rsidRPr="001A35BA" w:rsidRDefault="003B039D" w:rsidP="00E30BD3">
      <w:pPr>
        <w:pStyle w:val="Default"/>
        <w:rPr>
          <w:rFonts w:ascii="Calibri" w:eastAsia="楷体" w:hAnsi="Calibri" w:cs="Calibri"/>
          <w:color w:val="4A4A4A"/>
          <w:sz w:val="18"/>
          <w:szCs w:val="18"/>
        </w:rPr>
      </w:pPr>
      <w:r w:rsidRPr="001A35BA">
        <w:rPr>
          <w:rFonts w:ascii="Calibri" w:eastAsia="楷体" w:hAnsi="Calibri" w:cs="Calibri" w:hint="eastAsia"/>
        </w:rPr>
        <w:t>有意者请填妥申请表格，并电邮至</w:t>
      </w:r>
      <w:r w:rsidRPr="003F42A1">
        <w:rPr>
          <w:rFonts w:ascii="Cambria"/>
          <w:color w:val="auto"/>
        </w:rPr>
        <w:t>3208015348@qq.com</w:t>
      </w:r>
      <w:r w:rsidRPr="001A35BA">
        <w:rPr>
          <w:rFonts w:ascii="Calibri" w:eastAsia="楷体" w:hAnsi="Calibri" w:cs="Calibri" w:hint="eastAsia"/>
        </w:rPr>
        <w:t>。所有个人资料绝对保密。</w:t>
      </w:r>
    </w:p>
    <w:p w:rsidR="003B039D" w:rsidRPr="001A35BA" w:rsidRDefault="003B039D" w:rsidP="00E30BD3">
      <w:pPr>
        <w:pStyle w:val="Default"/>
        <w:rPr>
          <w:rFonts w:ascii="Calibri" w:eastAsia="楷体" w:hAnsi="Calibri" w:cs="Calibri"/>
          <w:color w:val="auto"/>
          <w:sz w:val="20"/>
          <w:szCs w:val="20"/>
        </w:rPr>
      </w:pPr>
      <w:r w:rsidRPr="001A35BA">
        <w:rPr>
          <w:rFonts w:ascii="Calibri" w:eastAsia="楷体" w:hAnsi="Calibri" w:cs="Calibri"/>
          <w:sz w:val="22"/>
          <w:szCs w:val="22"/>
          <w:lang w:val="en-GB"/>
        </w:rPr>
        <w:t xml:space="preserve">Please fill the application form and send it </w:t>
      </w:r>
      <w:r>
        <w:rPr>
          <w:rFonts w:ascii="Calibri" w:eastAsia="楷体" w:hAnsi="Calibri" w:cs="Calibri"/>
          <w:sz w:val="22"/>
          <w:szCs w:val="22"/>
          <w:lang w:val="en-GB"/>
        </w:rPr>
        <w:t xml:space="preserve">to </w:t>
      </w:r>
      <w:r w:rsidRPr="00C13073">
        <w:rPr>
          <w:rFonts w:ascii="Cambria"/>
          <w:color w:val="auto"/>
          <w:sz w:val="18"/>
          <w:szCs w:val="18"/>
        </w:rPr>
        <w:t>3208015348@qq.com</w:t>
      </w:r>
      <w:r w:rsidRPr="001A35BA">
        <w:rPr>
          <w:rFonts w:ascii="Calibri" w:eastAsia="楷体" w:hAnsi="Calibri" w:cs="Calibri"/>
          <w:sz w:val="22"/>
          <w:szCs w:val="22"/>
          <w:lang w:val="en-GB"/>
        </w:rPr>
        <w:t>. The identity of any applicant will not be made public, or made known to any person other than the lecturers in the summer school.</w:t>
      </w:r>
    </w:p>
    <w:sectPr w:rsidR="003B039D" w:rsidRPr="001A35BA" w:rsidSect="00EA7769">
      <w:type w:val="continuous"/>
      <w:pgSz w:w="11907" w:h="16839"/>
      <w:pgMar w:top="900" w:right="900" w:bottom="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9D" w:rsidRDefault="003B039D" w:rsidP="00F173BF">
      <w:r>
        <w:separator/>
      </w:r>
    </w:p>
  </w:endnote>
  <w:endnote w:type="continuationSeparator" w:id="0">
    <w:p w:rsidR="003B039D" w:rsidRDefault="003B039D" w:rsidP="00F1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FKai-SB">
    <w:altName w:val="?鏹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9D" w:rsidRDefault="003B039D" w:rsidP="00F173BF">
      <w:r>
        <w:separator/>
      </w:r>
    </w:p>
  </w:footnote>
  <w:footnote w:type="continuationSeparator" w:id="0">
    <w:p w:rsidR="003B039D" w:rsidRDefault="003B039D" w:rsidP="00F17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EAEF3B"/>
    <w:multiLevelType w:val="hybridMultilevel"/>
    <w:tmpl w:val="2C62B2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20BE0F"/>
    <w:multiLevelType w:val="hybridMultilevel"/>
    <w:tmpl w:val="ED251C4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41E087C"/>
    <w:multiLevelType w:val="hybridMultilevel"/>
    <w:tmpl w:val="63312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24"/>
    <w:rsid w:val="00015676"/>
    <w:rsid w:val="000429AF"/>
    <w:rsid w:val="0007739E"/>
    <w:rsid w:val="000A28F5"/>
    <w:rsid w:val="000F7350"/>
    <w:rsid w:val="001A35BA"/>
    <w:rsid w:val="0021164E"/>
    <w:rsid w:val="00213338"/>
    <w:rsid w:val="002303D3"/>
    <w:rsid w:val="002666A0"/>
    <w:rsid w:val="002816DF"/>
    <w:rsid w:val="002A5EA6"/>
    <w:rsid w:val="002E64B5"/>
    <w:rsid w:val="002F0573"/>
    <w:rsid w:val="00351A95"/>
    <w:rsid w:val="003B039D"/>
    <w:rsid w:val="003B0FE8"/>
    <w:rsid w:val="003D7038"/>
    <w:rsid w:val="003F42A1"/>
    <w:rsid w:val="0045023D"/>
    <w:rsid w:val="004B0639"/>
    <w:rsid w:val="004E66EE"/>
    <w:rsid w:val="004F5B3C"/>
    <w:rsid w:val="00540519"/>
    <w:rsid w:val="00563582"/>
    <w:rsid w:val="00690ED1"/>
    <w:rsid w:val="00697612"/>
    <w:rsid w:val="006E29A6"/>
    <w:rsid w:val="00701A10"/>
    <w:rsid w:val="00705F32"/>
    <w:rsid w:val="00720A09"/>
    <w:rsid w:val="0073706E"/>
    <w:rsid w:val="00770A2E"/>
    <w:rsid w:val="007B2DFE"/>
    <w:rsid w:val="007C348A"/>
    <w:rsid w:val="007E0110"/>
    <w:rsid w:val="007E66BF"/>
    <w:rsid w:val="008A16AF"/>
    <w:rsid w:val="008C4A8E"/>
    <w:rsid w:val="008C6499"/>
    <w:rsid w:val="008E24E1"/>
    <w:rsid w:val="008E4156"/>
    <w:rsid w:val="009257E9"/>
    <w:rsid w:val="009327FA"/>
    <w:rsid w:val="0098723E"/>
    <w:rsid w:val="009D47AE"/>
    <w:rsid w:val="00A03E0F"/>
    <w:rsid w:val="00A573D7"/>
    <w:rsid w:val="00AF020D"/>
    <w:rsid w:val="00B93624"/>
    <w:rsid w:val="00BB140B"/>
    <w:rsid w:val="00C13073"/>
    <w:rsid w:val="00D11738"/>
    <w:rsid w:val="00D34231"/>
    <w:rsid w:val="00D52468"/>
    <w:rsid w:val="00D6286D"/>
    <w:rsid w:val="00DF1B48"/>
    <w:rsid w:val="00E02372"/>
    <w:rsid w:val="00E30BD3"/>
    <w:rsid w:val="00E635EC"/>
    <w:rsid w:val="00EA7769"/>
    <w:rsid w:val="00EC027C"/>
    <w:rsid w:val="00F173BF"/>
    <w:rsid w:val="00F2765F"/>
    <w:rsid w:val="00F62F9C"/>
    <w:rsid w:val="00F779B7"/>
    <w:rsid w:val="00F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0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A776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rsid w:val="00A03E0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2F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F9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F1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73B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1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3BF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51A95"/>
    <w:rPr>
      <w:rFonts w:cs="Times New Roman"/>
      <w:color w:val="367AD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3D703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240</Words>
  <Characters>1372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</dc:creator>
  <cp:keywords/>
  <dc:description/>
  <cp:lastModifiedBy>User</cp:lastModifiedBy>
  <cp:revision>3</cp:revision>
  <dcterms:created xsi:type="dcterms:W3CDTF">2015-12-31T06:20:00Z</dcterms:created>
  <dcterms:modified xsi:type="dcterms:W3CDTF">2016-10-26T06:49:00Z</dcterms:modified>
</cp:coreProperties>
</file>